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DF253F" w:rsidRPr="00601DBA" w:rsidP="00DF253F" w14:paraId="6396DC3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7"/>
      <w:bookmarkEnd w:id="1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ОСНОВНА ШКОЛА "СЕВЕР ЂУРКИЋ"</w:t>
      </w:r>
    </w:p>
    <w:p w:rsidR="00DF253F" w:rsidRPr="001F55F6" w:rsidP="00DF253F" w14:paraId="2D8B2E4E" w14:textId="77777777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2" w:name="8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100737943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DF253F" w:rsidP="00DF253F" w14:paraId="4F7C37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3" w:name="9"/>
      <w:bookmarkEnd w:id="3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ЗЕЛЕНА 102</w:t>
      </w:r>
    </w:p>
    <w:p w:rsidR="00DF253F" w:rsidRPr="001F55F6" w:rsidP="00DF253F" w14:paraId="6B6F1EC3" w14:textId="3E8C851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0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21220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1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БЕЧЕЈ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20.11.2023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10-362/6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427447DF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ОСНОВНА ШКОЛА "СЕВЕР ЂУРКИЋ"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10- 362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Услуге организација путовања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2023/С Ф02-0043245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63516000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Екскурзија за ученике 1. разреда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5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310.000,00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БЕЧЕЈПРЕВОЗ ДОО БЕЧЕЈ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100434219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ДАНИЛА КИША, 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Бечеј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21220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318.150,00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327.600,00</w:t>
            </w:r>
          </w:p>
          <w:p w:rsidR="00246D5A" w:rsidRPr="00DF253F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Поднета понуда у свему одговара критеријумима наведеним у конкурсној документацији.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1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Екаскурзија за ученике 2. разреда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0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БЕЧЕЈПРЕВОЗ ДОО БЕЧЕЈ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100434219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ДАНИЛА КИША, 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Бечеј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21220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257.500,00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265.000,00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Поднета понуда у свему одговара критеријумима наведеним у конкурсној документацији.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4"/>
            <w:bookmarkEnd w:id="4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6"/>
            <w:bookmarkEnd w:id="4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Екскурзија за ученике 3. и 4. разреда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5"/>
            <w:bookmarkEnd w:id="5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430.000,00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7"/>
            <w:bookmarkEnd w:id="5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52" w:name="52"/>
            <w:bookmarkEnd w:id="5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БЕЧЕЈПРЕВОЗ ДОО БЕЧЕЈ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100434219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ДАНИЛА КИША, 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Бечеј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21220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353.500,00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60" w:name="50"/>
            <w:bookmarkEnd w:id="6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364.000,00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8"/>
            <w:bookmarkEnd w:id="6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Поднета понуда у свему одговара критеријумима наведеним у конкурсној документацији.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59"/>
            <w:bookmarkEnd w:id="6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1"/>
            <w:bookmarkEnd w:id="6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Екскурзија за ученике 5. разреда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0"/>
            <w:bookmarkEnd w:id="6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2"/>
            <w:bookmarkEnd w:id="6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67" w:name="67"/>
            <w:bookmarkEnd w:id="6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БЕЧЕЈПРЕВОЗ ДОО БЕЧЕЈ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100434219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ДАНИЛА КИША, 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Бечеј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21220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393.250,00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75" w:name="65"/>
            <w:bookmarkEnd w:id="7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403.000,00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63"/>
            <w:bookmarkEnd w:id="7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Поднета понуда у свему одговара критеријумима наведеним у конкурсној документацији.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8" w:name="74"/>
            <w:bookmarkEnd w:id="7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9" w:name="76"/>
            <w:bookmarkEnd w:id="7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Екскурзија за ученике 6. разреда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0" w:name="75"/>
            <w:bookmarkEnd w:id="8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380.000,00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7"/>
            <w:bookmarkEnd w:id="8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82" w:name="82"/>
            <w:bookmarkEnd w:id="8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83" w:name="83"/>
                  <w:bookmarkEnd w:id="8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БЕЧЕЈПРЕВОЗ ДОО БЕЧЕЈ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100434219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ДАНИЛА КИША, 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6"/>
                  <w:bookmarkEnd w:id="8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Бечеј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21220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9" w:name="79"/>
            <w:bookmarkEnd w:id="8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302.500,00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90" w:name="80"/>
            <w:bookmarkEnd w:id="9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310.000,00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1"/>
            <w:bookmarkEnd w:id="9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2" w:name="78"/>
            <w:bookmarkEnd w:id="9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Поднета понуда у свему одговара критеријумима наведеним у конкурсној документацији.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93" w:name="89"/>
            <w:bookmarkEnd w:id="9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94" w:name="91"/>
            <w:bookmarkEnd w:id="9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Екскурзија за ученике 7. разреда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5" w:name="90"/>
            <w:bookmarkEnd w:id="9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370.000,00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6" w:name="92"/>
            <w:bookmarkEnd w:id="9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97" w:name="97"/>
            <w:bookmarkEnd w:id="9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98" w:name="98"/>
                  <w:bookmarkEnd w:id="9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БЕЧЕЈПРЕВОЗ ДОО БЕЧЕЈ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9" w:name="99"/>
                  <w:bookmarkEnd w:id="9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100434219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0" w:name="100"/>
                  <w:bookmarkEnd w:id="10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ДАНИЛА КИША, 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1" w:name="101"/>
                  <w:bookmarkEnd w:id="10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Бечеј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2" w:name="102"/>
                  <w:bookmarkEnd w:id="10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21220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3" w:name="103"/>
                  <w:bookmarkEnd w:id="10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04" w:name="94"/>
            <w:bookmarkEnd w:id="10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312.500,00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05" w:name="95"/>
            <w:bookmarkEnd w:id="10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320.000,00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6" w:name="96"/>
            <w:bookmarkEnd w:id="10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07" w:name="93"/>
            <w:bookmarkEnd w:id="10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Поднета понуда у свему одговара критеријумима наведеним у конкурсној документацији.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08" w:name="104"/>
            <w:bookmarkEnd w:id="10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09" w:name="106"/>
            <w:bookmarkEnd w:id="10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Екскурзија за ученике 8. разреда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0" w:name="105"/>
            <w:bookmarkEnd w:id="11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490.000,00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1" w:name="107"/>
            <w:bookmarkEnd w:id="11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112" w:name="112"/>
            <w:bookmarkEnd w:id="11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13" w:name="113"/>
                  <w:bookmarkEnd w:id="11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БЕЧЕЈПРЕВОЗ ДОО БЕЧЕЈ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4" w:name="114"/>
                  <w:bookmarkEnd w:id="11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100434219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5" w:name="115"/>
                  <w:bookmarkEnd w:id="11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ДАНИЛА КИША, 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6" w:name="116"/>
                  <w:bookmarkEnd w:id="11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Бечеј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7" w:name="117"/>
                  <w:bookmarkEnd w:id="11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21220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8" w:name="118"/>
                  <w:bookmarkEnd w:id="11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19" w:name="109"/>
            <w:bookmarkEnd w:id="11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530.250,00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20" w:name="110"/>
            <w:bookmarkEnd w:id="12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539.000,00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1" w:name="111"/>
            <w:bookmarkEnd w:id="12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22" w:name="108"/>
            <w:bookmarkEnd w:id="12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Поднета понуда у свему одговара критеријумима наведеним у конкурсној документацији.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23" w:name="119"/>
            <w:bookmarkEnd w:id="12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24" w:name="121"/>
            <w:bookmarkEnd w:id="12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Настава у природи за ученике 4. разреда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5" w:name="120"/>
            <w:bookmarkEnd w:id="12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470.000,00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6" w:name="122"/>
            <w:bookmarkEnd w:id="12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127" w:name="127"/>
            <w:bookmarkEnd w:id="12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28" w:name="128"/>
                  <w:bookmarkEnd w:id="12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БЕЧЕЈПРЕВОЗ ДОО БЕЧЕЈ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9" w:name="129"/>
                  <w:bookmarkEnd w:id="12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100434219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0" w:name="130"/>
                  <w:bookmarkEnd w:id="13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ДАНИЛА КИША, 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1" w:name="131"/>
                  <w:bookmarkEnd w:id="13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Бечеј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2" w:name="132"/>
                  <w:bookmarkEnd w:id="13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21220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3" w:name="133"/>
                  <w:bookmarkEnd w:id="13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34" w:name="124"/>
            <w:bookmarkEnd w:id="13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443.360,00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35" w:name="125"/>
            <w:bookmarkEnd w:id="13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447.360,00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36" w:name="126"/>
            <w:bookmarkEnd w:id="13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37" w:name="123"/>
            <w:bookmarkEnd w:id="13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Поднета понуда у свему одговара критеријумима наведеним у конкурсној документацији.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Услуге организација путовања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10- 362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10-362/1, 27.10.2023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3.200.000,00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63516000-Услуге организације путовања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Ф02-0043245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31.10.2023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09.11.2023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Даринка Аврамов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Драгана Микалачки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Весна Вадаски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Алексадар Новков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Лида Поповић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за ученике 3. и 4. разреда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430.000,00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за ученике 7. разреда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370.000,00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за ученике 5. разреда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за ученике 1. разреда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310.000,00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за ученике 8. разреда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490.000,00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Екаскурзија за ученике 2. разреда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350.000,00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за ученике 4. разреда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470.000,00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за ученике 6. разреда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380.000,00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09.11.2023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09.11.2023 10:01:53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за ученике 1. разреда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БЕЧЕЈПРЕВОЗ ДОО БЕЧЕЈ, ДАНИЛА КИША, 10, 21220, Бечеј,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02-538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8.11.2023. 15:04:30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Екаскурзија за ученике 2. разреда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БЕЧЕЈПРЕВОЗ ДОО БЕЧЕЈ, ДАНИЛА КИША, 10, 21220, Бечеј,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02-539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8.11.2023. 15:04:30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за ученике 3. и 4. разреда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БЕЧЕЈПРЕВОЗ ДОО БЕЧЕЈ, ДАНИЛА КИША, 10, 21220, Бечеј,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02-540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8.11.2023. 15:04:30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за ученике 5. разреда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БЕЧЕЈПРЕВОЗ ДОО БЕЧЕЈ, ДАНИЛА КИША, 10, 21220, Бечеј,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02-541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8.11.2023. 15:04:30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за ученике 6. разреда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БЕЧЕЈПРЕВОЗ ДОО БЕЧЕЈ, ДАНИЛА КИША, 10, 21220, Бечеј,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02-542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8.11.2023. 15:04:30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за ученике 7. разреда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БЕЧЕЈПРЕВОЗ ДОО БЕЧЕЈ, ДАНИЛА КИША, 10, 21220, Бечеј,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02-543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8.11.2023. 15:04:30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за ученике 8. разреда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БЕЧЕЈПРЕВОЗ ДОО БЕЧЕЈ, ДАНИЛА КИША, 10, 21220, Бечеј,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02-544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8.11.2023. 15:04:30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за ученике 4. разреда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БЕЧЕЈПРЕВОЗ ДОО БЕЧЕЈ, ДАНИЛА КИША, 10, 21220, Бечеј,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02-545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8.11.2023. 15:04:30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Екскурзија за ученике 1.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БЕЧЕЈПРЕВОЗ ДОО БЕЧЕЈ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318150.00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327600.00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по фактури у року од 45 дана од дана реализовања екскурзије.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Екаскурзија за ученике 2.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БЕЧЕЈПРЕВОЗ ДОО БЕЧЕЈ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257500.00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по фактури у року од 45 дана од дана реализовања екскурзије.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  <w:br/>
                                <w:t>Назив партије: Екскурзија за ученике 3. и 4.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БЕЧЕЈПРЕВОЗ ДОО БЕЧЕЈ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353500.00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по фактури у року од 45 дана од дана реализовања екскурзије.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  <w:br/>
                                <w:t>Назив партије: Екскурзија за ученике 5.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БЕЧЕЈПРЕВОЗ ДОО БЕЧЕЈ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393250.00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по фактури у року од 45 дана од дана реализовања екскурзије.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5</w:t>
                                <w:br/>
                                <w:t>Назив партије: Екскурзија за ученике 6.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БЕЧЕЈПРЕВОЗ ДОО БЕЧЕЈ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302500.00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по фактури у року од 45 дана од дана реализовања екскурзије.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6</w:t>
                                <w:br/>
                                <w:t>Назив партије: Екскурзија за ученике 7.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БЕЧЕЈПРЕВОЗ ДОО БЕЧЕЈ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312500.00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по фактури у року од 45 дана од дана реализовања екскурзије.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7</w:t>
                                <w:br/>
                                <w:t>Назив партије: Екскурзија за ученике 8.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БЕЧЕЈПРЕВОЗ ДОО БЕЧЕЈ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530250.00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539000.00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по фактури у року од 45 дана од дана реализовања екскурзије.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8</w:t>
                                <w:br/>
                                <w:t>Назив партије: Настава у природи за ученике 4.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БЕЧЕЈПРЕВОЗ ДОО БЕЧЕЈ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443360.00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447360.00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по фактури у року од 45 дана од дана реализовања екскурзије.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Екскурзија за ученике 1.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БЕЧЕЈПРЕВОЗ ДОО БЕЧЕЈ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318150.00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327600.00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по фактури у року од 45 дана од дана реализовања екскурзије.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Екаскурзија за ученике 2.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БЕЧЕЈПРЕВОЗ ДОО БЕЧЕЈ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257500.00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по фактури у року од 45 дана од дана реализовања екскурзије.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  <w:br/>
                                <w:t>Назив партије: Екскурзија за ученике 3. и 4.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БЕЧЕЈПРЕВОЗ ДОО БЕЧЕЈ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353500.00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по фактури у року од 45 дана од дана реализовања екскурзије.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  <w:br/>
                                <w:t>Назив партије: Екскурзија за ученике 5.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БЕЧЕЈПРЕВОЗ ДОО БЕЧЕЈ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393250.00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по фактури у року од 45 дана од дана реализовања екскурзије.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5</w:t>
                                <w:br/>
                                <w:t>Назив партије: Екскурзија за ученике 6.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БЕЧЕЈПРЕВОЗ ДОО БЕЧЕЈ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302500.00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по фактури у року од 45 дана од дана реализовања екскурзије.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6</w:t>
                                <w:br/>
                                <w:t>Назив партије: Екскурзија за ученике 7.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БЕЧЕЈПРЕВОЗ ДОО БЕЧЕЈ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312500.00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по фактури у року од 45 дана од дана реализовања екскурзије.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7</w:t>
                                <w:br/>
                                <w:t>Назив партије: Екскурзија за ученике 8.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БЕЧЕЈПРЕВОЗ ДОО БЕЧЕЈ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530250.00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539000.00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по фактури у року од 45 дана од дана реализовања екскурзије.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8</w:t>
                                <w:br/>
                                <w:t>Назив партије: Настава у природи за ученике 4.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БЕЧЕЈПРЕВОЗ ДОО БЕЧЕЈ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443360.00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447360.00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по фактури у року од 45 дана од дана реализовања екскурзије.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за ученике 1. разреда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БЕЧЕЈПРЕВОЗ ДОО БЕЧЕЈ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318.150,00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327.600,00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Екаскурзија за ученике 2. разреда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БЕЧЕЈПРЕВОЗ ДОО БЕЧЕЈ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257.500,00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265.000,00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за ученике 3. и 4. разреда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БЕЧЕЈПРЕВОЗ ДОО БЕЧЕЈ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353.500,00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364.000,00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за ученике 5. разреда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БЕЧЕЈПРЕВОЗ ДОО БЕЧЕЈ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393.250,00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403.000,00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за ученике 6. разреда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БЕЧЕЈПРЕВОЗ ДОО БЕЧЕЈ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302.500,00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за ученике 7. разреда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БЕЧЕЈПРЕВОЗ ДОО БЕЧЕЈ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312.500,00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за ученике 8. разреда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БЕЧЕЈПРЕВОЗ ДОО БЕЧЕЈ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530.250,00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539.000,00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за ученике 4. разреда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БЕЧЕЈПРЕВОЗ ДОО БЕЧЕЈ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443.360,00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447.360,00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за ученике 1. разреда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БЕЧЕЈПРЕВОЗ ДОО БЕЧЕЈ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318.150,00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Поднета понуда у свему одговара критеријумима наведеним у конкурсној документацији.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Екаскурзија за ученике 2. разреда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БЕЧЕЈПРЕВОЗ ДОО БЕЧЕЈ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257.500,00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Поднета понуда у свему одговара критеријумима наведеним у конкурсној документацији.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за ученике 3. и 4. разреда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БЕЧЕЈПРЕВОЗ ДОО БЕЧЕЈ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353.500,00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Поднета понуда у свему одговара критеријумима наведеним у конкурсној документацији.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за ученике 5. разреда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БЕЧЕЈПРЕВОЗ ДОО БЕЧЕЈ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393.250,00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Поднета понуда у свему одговара критеријумима наведеним у конкурсној документацији.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за ученике 6. разреда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БЕЧЕЈПРЕВОЗ ДОО БЕЧЕЈ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302.500,00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Поднета понуда у свему одговара критеријумима наведеним у конкурсној документацији.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за ученике 7. разреда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БЕЧЕЈПРЕВОЗ ДОО БЕЧЕЈ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312.500,00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Поднета понуда у свему одговара критеријумима наведеним у конкурсној документацији.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за ученике 8. разреда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БЕЧЕЈПРЕВОЗ ДОО БЕЧЕЈ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530.250,00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Поднета понуда у свему одговара критеријумима наведеним у конкурсној документацији.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за ученике 4. разреда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БЕЧЕЈПРЕВОЗ ДОО БЕЧЕЈ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443.360,00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Поднета понуда у свему одговара критеријумима наведеним у конкурсној документацији.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  <w:w w:val="100"/>
        </w:rPr>
      </w:pPr>
      <w:bookmarkStart w:id="138" w:name="_Hlk32839505_0"/>
      <w:bookmarkStart w:id="139" w:name="2_0"/>
      <w:bookmarkEnd w:id="139"/>
      <w:r>
        <w:rPr>
          <w:rFonts w:ascii="Calibri" w:eastAsia="Calibri" w:hAnsi="Calibri" w:cs="Calibri"/>
          <w:w w:val="100"/>
        </w:rPr>
        <w:t>Поднета понуда задовољава све критеријуме наручиоца.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138"/>
      <w:bookmarkStart w:id="140" w:name="1_0"/>
      <w:bookmarkEnd w:id="14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5F1928"/>
    <w:rsid w:val="00601DBA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253F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13</cp:revision>
  <dcterms:created xsi:type="dcterms:W3CDTF">2021-01-19T16:38:00Z</dcterms:created>
  <dcterms:modified xsi:type="dcterms:W3CDTF">2022-10-13T16:20:00Z</dcterms:modified>
</cp:coreProperties>
</file>